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E6" w:rsidRPr="00910CAC" w:rsidRDefault="00EC03E6" w:rsidP="00684386">
      <w:pPr>
        <w:spacing w:after="0" w:line="360" w:lineRule="auto"/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10CAC">
        <w:rPr>
          <w:rFonts w:ascii="Bookman Old Style" w:hAnsi="Bookman Old Style" w:cs="Courier New"/>
          <w:b/>
          <w:sz w:val="23"/>
          <w:szCs w:val="23"/>
        </w:rPr>
        <w:t>Oświadczenie Rodzica (Opiekuna prawnego)</w:t>
      </w:r>
      <w:r>
        <w:rPr>
          <w:rFonts w:ascii="Bookman Old Style" w:hAnsi="Bookman Old Style" w:cs="Courier New"/>
          <w:b/>
          <w:sz w:val="23"/>
          <w:szCs w:val="23"/>
        </w:rPr>
        <w:t xml:space="preserve"> COVID-19</w:t>
      </w:r>
    </w:p>
    <w:p w:rsidR="00EC03E6" w:rsidRPr="00874953" w:rsidRDefault="00EC03E6" w:rsidP="00684386">
      <w:pPr>
        <w:spacing w:after="0" w:line="360" w:lineRule="auto"/>
        <w:jc w:val="center"/>
        <w:rPr>
          <w:rFonts w:ascii="Courier New" w:hAnsi="Courier New" w:cs="Courier New"/>
          <w:sz w:val="19"/>
          <w:szCs w:val="19"/>
        </w:rPr>
      </w:pPr>
    </w:p>
    <w:p w:rsidR="00EC03E6" w:rsidRDefault="00EC03E6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Oświadczenie dotyczące stanu zdrowia jest poufne i po przekazaniu uprawnionemu lekarzowi będzie przechowywane w dokumentacji medycznej.</w:t>
      </w:r>
    </w:p>
    <w:p w:rsidR="00EC03E6" w:rsidRDefault="00EC03E6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</w:p>
    <w:p w:rsidR="00EC03E6" w:rsidRPr="00A00A9E" w:rsidRDefault="00EC03E6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Ja niżej podpisan (-a)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 w:rsidRPr="00774CD7">
        <w:rPr>
          <w:rFonts w:ascii="Candara" w:hAnsi="Candara" w:cs="Courier New"/>
          <w:sz w:val="18"/>
          <w:szCs w:val="18"/>
        </w:rPr>
        <w:t xml:space="preserve">……………………………………………………………………...  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8"/>
          <w:szCs w:val="18"/>
        </w:rPr>
      </w:pPr>
      <w:r>
        <w:rPr>
          <w:rFonts w:ascii="Candara" w:hAnsi="Candara" w:cs="Courier New"/>
          <w:sz w:val="19"/>
          <w:szCs w:val="19"/>
        </w:rPr>
        <w:t xml:space="preserve">oświadczam pod odpowiedzialnością za ewentualne skutki podania nieprawdzwicych informacji, że  mój syn / córka / podopieczny / podopieczna </w:t>
      </w:r>
      <w:r w:rsidRPr="00774CD7">
        <w:rPr>
          <w:rFonts w:ascii="Candara" w:hAnsi="Candara" w:cs="Courier New"/>
          <w:sz w:val="18"/>
          <w:szCs w:val="18"/>
        </w:rPr>
        <w:t xml:space="preserve">……………………………………………………………………...  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w ciągu ostatnich 2 tygodni (14 dni)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EC03E6" w:rsidRPr="00D43579" w:rsidRDefault="00EC03E6" w:rsidP="00D43579">
      <w:pPr>
        <w:pStyle w:val="ListParagraph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 w:rsidRPr="00D43579">
        <w:rPr>
          <w:rFonts w:ascii="Candara" w:hAnsi="Candara" w:cs="Courier New"/>
          <w:sz w:val="19"/>
          <w:szCs w:val="19"/>
        </w:rPr>
        <w:t>przebywał</w:t>
      </w:r>
      <w:r>
        <w:rPr>
          <w:rFonts w:ascii="Candara" w:hAnsi="Candara" w:cs="Courier New"/>
          <w:sz w:val="19"/>
          <w:szCs w:val="19"/>
        </w:rPr>
        <w:t xml:space="preserve"> (-a)</w:t>
      </w:r>
      <w:r w:rsidRPr="00D43579">
        <w:rPr>
          <w:rFonts w:ascii="Candara" w:hAnsi="Candara" w:cs="Courier New"/>
          <w:sz w:val="19"/>
          <w:szCs w:val="19"/>
        </w:rPr>
        <w:t xml:space="preserve"> za granicą Polski, a w szczególności rejonach objętych występowaniem zakażeń wirsem SARS-CoV-2</w:t>
      </w:r>
    </w:p>
    <w:p w:rsidR="00EC03E6" w:rsidRDefault="00EC03E6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kraj/region pobytu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EC03E6" w:rsidRDefault="00EC03E6" w:rsidP="00D43579">
      <w:pPr>
        <w:pStyle w:val="ListParagraph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miał (-a) świadomy kontakt z osobami powracającymi z tego kraju/regionu</w:t>
      </w:r>
    </w:p>
    <w:p w:rsidR="00EC03E6" w:rsidRDefault="00EC03E6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z jakiego obszaru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EC03E6" w:rsidRDefault="00EC03E6" w:rsidP="00D43579">
      <w:pPr>
        <w:pStyle w:val="ListParagraph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obecnie obserwuję u dziecka takie OBJAWY jak:</w:t>
      </w:r>
    </w:p>
    <w:p w:rsidR="00EC03E6" w:rsidRDefault="00EC03E6" w:rsidP="00D43579">
      <w:pPr>
        <w:pStyle w:val="ListParagraph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gorączka</w:t>
      </w:r>
    </w:p>
    <w:p w:rsidR="00EC03E6" w:rsidRDefault="00EC03E6" w:rsidP="00D43579">
      <w:pPr>
        <w:pStyle w:val="ListParagraph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kaszel</w:t>
      </w:r>
    </w:p>
    <w:p w:rsidR="00EC03E6" w:rsidRPr="00D43579" w:rsidRDefault="00EC03E6" w:rsidP="00D43579">
      <w:pPr>
        <w:pStyle w:val="ListParagraph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duszność</w:t>
      </w:r>
    </w:p>
    <w:p w:rsidR="00EC03E6" w:rsidRDefault="00EC03E6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od kiedy i jakie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Pouczony/a o odpowiedzalności karnej z at. 233 Kodeksu Karnego – oświadczam, że podane przezemnie dane są zgodne z prawdą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 w:rsidRPr="00774CD7">
        <w:rPr>
          <w:rFonts w:ascii="Candara" w:hAnsi="Candara" w:cs="Courier New"/>
          <w:sz w:val="18"/>
          <w:szCs w:val="18"/>
        </w:rPr>
        <w:t>…………………………………</w:t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 w:rsidRPr="00774CD7">
        <w:rPr>
          <w:rFonts w:ascii="Candara" w:hAnsi="Candara" w:cs="Courier New"/>
          <w:sz w:val="18"/>
          <w:szCs w:val="18"/>
        </w:rPr>
        <w:t>…………………………………</w:t>
      </w:r>
    </w:p>
    <w:p w:rsidR="00EC03E6" w:rsidRDefault="00EC03E6" w:rsidP="003814E3">
      <w:pPr>
        <w:spacing w:after="0" w:line="480" w:lineRule="auto"/>
        <w:ind w:firstLine="708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 xml:space="preserve">data </w:t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  <w:t>podpis</w:t>
      </w: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:rsidR="00EC03E6" w:rsidRDefault="00EC03E6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Opracowanie na podstawie opiniii i zaleceń Głównego Inspektora Sanitarnego</w:t>
      </w:r>
    </w:p>
    <w:sectPr w:rsidR="00EC03E6" w:rsidSect="00D435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E6" w:rsidRDefault="00EC03E6" w:rsidP="004E5156">
      <w:pPr>
        <w:spacing w:after="0" w:line="240" w:lineRule="auto"/>
      </w:pPr>
      <w:r>
        <w:separator/>
      </w:r>
    </w:p>
  </w:endnote>
  <w:endnote w:type="continuationSeparator" w:id="0">
    <w:p w:rsidR="00EC03E6" w:rsidRDefault="00EC03E6" w:rsidP="004E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E6" w:rsidRDefault="00EC03E6" w:rsidP="004E5156">
      <w:pPr>
        <w:spacing w:after="0" w:line="240" w:lineRule="auto"/>
      </w:pPr>
      <w:r>
        <w:separator/>
      </w:r>
    </w:p>
  </w:footnote>
  <w:footnote w:type="continuationSeparator" w:id="0">
    <w:p w:rsidR="00EC03E6" w:rsidRDefault="00EC03E6" w:rsidP="004E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5BC"/>
    <w:multiLevelType w:val="hybridMultilevel"/>
    <w:tmpl w:val="45B6B612"/>
    <w:lvl w:ilvl="0" w:tplc="90A215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67274"/>
    <w:multiLevelType w:val="hybridMultilevel"/>
    <w:tmpl w:val="36D6F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0369C"/>
    <w:multiLevelType w:val="hybridMultilevel"/>
    <w:tmpl w:val="3D461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D1B73"/>
    <w:multiLevelType w:val="hybridMultilevel"/>
    <w:tmpl w:val="7D2C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A5450B"/>
    <w:multiLevelType w:val="hybridMultilevel"/>
    <w:tmpl w:val="39A865A8"/>
    <w:lvl w:ilvl="0" w:tplc="0415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5">
    <w:nsid w:val="7192415C"/>
    <w:multiLevelType w:val="hybridMultilevel"/>
    <w:tmpl w:val="6B4A6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386"/>
    <w:rsid w:val="00046EF7"/>
    <w:rsid w:val="00053264"/>
    <w:rsid w:val="000E2733"/>
    <w:rsid w:val="001525C0"/>
    <w:rsid w:val="00156B64"/>
    <w:rsid w:val="001E1C45"/>
    <w:rsid w:val="001F37B3"/>
    <w:rsid w:val="002340BA"/>
    <w:rsid w:val="00263732"/>
    <w:rsid w:val="00266AA7"/>
    <w:rsid w:val="002712F5"/>
    <w:rsid w:val="002C6A1D"/>
    <w:rsid w:val="002D7FEE"/>
    <w:rsid w:val="002E6D1B"/>
    <w:rsid w:val="00332855"/>
    <w:rsid w:val="00371920"/>
    <w:rsid w:val="003814E3"/>
    <w:rsid w:val="00396614"/>
    <w:rsid w:val="003E69E2"/>
    <w:rsid w:val="00465095"/>
    <w:rsid w:val="00477484"/>
    <w:rsid w:val="0049493F"/>
    <w:rsid w:val="004E1BE9"/>
    <w:rsid w:val="004E5156"/>
    <w:rsid w:val="004F5EB6"/>
    <w:rsid w:val="004F6CF1"/>
    <w:rsid w:val="00513434"/>
    <w:rsid w:val="00521D06"/>
    <w:rsid w:val="00522427"/>
    <w:rsid w:val="005353CA"/>
    <w:rsid w:val="005511E1"/>
    <w:rsid w:val="00565FA6"/>
    <w:rsid w:val="00684386"/>
    <w:rsid w:val="006A226D"/>
    <w:rsid w:val="006B185E"/>
    <w:rsid w:val="006B2F71"/>
    <w:rsid w:val="006E5589"/>
    <w:rsid w:val="0070697E"/>
    <w:rsid w:val="0072712B"/>
    <w:rsid w:val="00774CD7"/>
    <w:rsid w:val="00790272"/>
    <w:rsid w:val="00796D64"/>
    <w:rsid w:val="007B1262"/>
    <w:rsid w:val="007B21C8"/>
    <w:rsid w:val="007B4CA7"/>
    <w:rsid w:val="007D7CCD"/>
    <w:rsid w:val="00805FAB"/>
    <w:rsid w:val="00806BD2"/>
    <w:rsid w:val="0081475B"/>
    <w:rsid w:val="00874953"/>
    <w:rsid w:val="00892AE4"/>
    <w:rsid w:val="008A7784"/>
    <w:rsid w:val="008B7C95"/>
    <w:rsid w:val="00910CAC"/>
    <w:rsid w:val="00995C4C"/>
    <w:rsid w:val="009A720A"/>
    <w:rsid w:val="009D1BC4"/>
    <w:rsid w:val="00A00A9E"/>
    <w:rsid w:val="00A74D20"/>
    <w:rsid w:val="00A83526"/>
    <w:rsid w:val="00A85099"/>
    <w:rsid w:val="00AA6E13"/>
    <w:rsid w:val="00AB36DB"/>
    <w:rsid w:val="00AF1434"/>
    <w:rsid w:val="00B01084"/>
    <w:rsid w:val="00B22148"/>
    <w:rsid w:val="00B60111"/>
    <w:rsid w:val="00BE009C"/>
    <w:rsid w:val="00BE1508"/>
    <w:rsid w:val="00C0749D"/>
    <w:rsid w:val="00C537DC"/>
    <w:rsid w:val="00C61078"/>
    <w:rsid w:val="00C9196A"/>
    <w:rsid w:val="00CA6010"/>
    <w:rsid w:val="00D14485"/>
    <w:rsid w:val="00D35BC3"/>
    <w:rsid w:val="00D40760"/>
    <w:rsid w:val="00D43579"/>
    <w:rsid w:val="00DB3C52"/>
    <w:rsid w:val="00DB4B33"/>
    <w:rsid w:val="00DC0E6B"/>
    <w:rsid w:val="00E16A7C"/>
    <w:rsid w:val="00E52204"/>
    <w:rsid w:val="00E9692C"/>
    <w:rsid w:val="00EC03E6"/>
    <w:rsid w:val="00EC22D2"/>
    <w:rsid w:val="00ED6CED"/>
    <w:rsid w:val="00EE08D4"/>
    <w:rsid w:val="00F023B0"/>
    <w:rsid w:val="00F608DE"/>
    <w:rsid w:val="00F8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70697E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697E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C074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2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515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5156"/>
    <w:rPr>
      <w:rFonts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919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9196A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C9196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91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196A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9196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</Words>
  <Characters>1019</Characters>
  <Application>Microsoft Office Outlook</Application>
  <DocSecurity>0</DocSecurity>
  <Lines>0</Lines>
  <Paragraphs>0</Paragraphs>
  <ScaleCrop>false</ScaleCrop>
  <Company>FAR VEDERE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(Opiekuna prawnego)</dc:title>
  <dc:subject/>
  <dc:creator>Hubert T Trochimowicz</dc:creator>
  <cp:keywords/>
  <dc:description/>
  <cp:lastModifiedBy>Agnieszka Bulicz</cp:lastModifiedBy>
  <cp:revision>2</cp:revision>
  <cp:lastPrinted>2018-06-08T10:31:00Z</cp:lastPrinted>
  <dcterms:created xsi:type="dcterms:W3CDTF">2021-10-20T09:55:00Z</dcterms:created>
  <dcterms:modified xsi:type="dcterms:W3CDTF">2021-10-20T09:55:00Z</dcterms:modified>
</cp:coreProperties>
</file>